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2" w:rsidRDefault="00746F72">
      <w:pPr>
        <w:rPr>
          <w:sz w:val="22"/>
          <w:szCs w:val="22"/>
        </w:rPr>
      </w:pPr>
    </w:p>
    <w:p w:rsidR="00746F72" w:rsidRDefault="00746F7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                                                                                 ……………………</w:t>
      </w:r>
    </w:p>
    <w:p w:rsidR="00746F72" w:rsidRPr="00DB56ED" w:rsidRDefault="00746F72">
      <w:pPr>
        <w:rPr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Pr="00DB56ED">
        <w:rPr>
          <w:sz w:val="20"/>
          <w:szCs w:val="20"/>
        </w:rPr>
        <w:t xml:space="preserve">Pieczęć szkoły/placówki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B56ED">
        <w:rPr>
          <w:sz w:val="20"/>
          <w:szCs w:val="20"/>
        </w:rPr>
        <w:t xml:space="preserve">data                                             </w:t>
      </w:r>
    </w:p>
    <w:p w:rsidR="00746F72" w:rsidRPr="00DB56ED" w:rsidRDefault="00746F72">
      <w:pPr>
        <w:rPr>
          <w:sz w:val="20"/>
          <w:szCs w:val="20"/>
        </w:rPr>
      </w:pPr>
    </w:p>
    <w:p w:rsidR="00746F72" w:rsidRPr="00BA594F" w:rsidRDefault="00746F72" w:rsidP="00696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BA594F">
        <w:rPr>
          <w:b/>
          <w:bCs/>
          <w:sz w:val="28"/>
          <w:szCs w:val="28"/>
        </w:rPr>
        <w:t xml:space="preserve">  </w:t>
      </w:r>
    </w:p>
    <w:p w:rsidR="00746F72" w:rsidRDefault="00746F72" w:rsidP="00BC5DEF">
      <w:pPr>
        <w:jc w:val="center"/>
        <w:rPr>
          <w:b/>
          <w:bCs/>
          <w:sz w:val="28"/>
          <w:szCs w:val="28"/>
        </w:rPr>
      </w:pPr>
      <w:r w:rsidRPr="00BA594F">
        <w:rPr>
          <w:b/>
          <w:bCs/>
          <w:sz w:val="28"/>
          <w:szCs w:val="28"/>
        </w:rPr>
        <w:t xml:space="preserve">Opinia o sytuacji dydaktycznej i wychowawczej </w:t>
      </w:r>
      <w:r>
        <w:rPr>
          <w:b/>
          <w:bCs/>
          <w:sz w:val="28"/>
          <w:szCs w:val="28"/>
        </w:rPr>
        <w:t>ucznia</w:t>
      </w:r>
    </w:p>
    <w:p w:rsidR="00746F72" w:rsidRDefault="00746F72" w:rsidP="00855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potrzeb zespołu orzekającego Poradni  Psychologiczno-Pedagogicznej </w:t>
      </w:r>
    </w:p>
    <w:p w:rsidR="00746F72" w:rsidRDefault="00746F72">
      <w:pPr>
        <w:rPr>
          <w:b/>
          <w:bCs/>
          <w:sz w:val="28"/>
          <w:szCs w:val="28"/>
        </w:rPr>
      </w:pPr>
    </w:p>
    <w:p w:rsidR="00746F72" w:rsidRPr="00F6371E" w:rsidRDefault="00746F72" w:rsidP="00BC5DEF">
      <w:pPr>
        <w:rPr>
          <w:b/>
          <w:bCs/>
        </w:rPr>
      </w:pPr>
      <w:r w:rsidRPr="00F6371E">
        <w:rPr>
          <w:b/>
          <w:bCs/>
        </w:rPr>
        <w:t xml:space="preserve">przygotowana przez : </w:t>
      </w:r>
    </w:p>
    <w:p w:rsidR="00746F72" w:rsidRPr="00BC5DEF" w:rsidRDefault="00746F72" w:rsidP="00BC5D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 xml:space="preserve">nauczyciela, </w:t>
      </w:r>
    </w:p>
    <w:p w:rsidR="00746F72" w:rsidRPr="00BC5DEF" w:rsidRDefault="00746F72" w:rsidP="00BC5DEF">
      <w:pPr>
        <w:pStyle w:val="ListParagraph"/>
        <w:numPr>
          <w:ilvl w:val="0"/>
          <w:numId w:val="2"/>
        </w:numPr>
      </w:pPr>
      <w:r w:rsidRPr="00BC5DEF">
        <w:t>wychowawcę grupy wychowawczej</w:t>
      </w:r>
    </w:p>
    <w:p w:rsidR="00746F72" w:rsidRPr="00BC5DEF" w:rsidRDefault="00746F72" w:rsidP="00BC5D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>specjalistę prowadzącego zajęcia z dzieckiem</w:t>
      </w:r>
      <w:r w:rsidRPr="00BC5DEF">
        <w:rPr>
          <w:b/>
          <w:bCs/>
          <w:sz w:val="28"/>
          <w:szCs w:val="28"/>
        </w:rPr>
        <w:t xml:space="preserve"> </w:t>
      </w:r>
    </w:p>
    <w:p w:rsidR="00746F72" w:rsidRDefault="00746F72">
      <w:pPr>
        <w:rPr>
          <w:b/>
          <w:bCs/>
          <w:sz w:val="28"/>
          <w:szCs w:val="28"/>
        </w:rPr>
      </w:pPr>
    </w:p>
    <w:p w:rsidR="00746F72" w:rsidRPr="00BA594F" w:rsidRDefault="00746F72">
      <w:r w:rsidRPr="00BA594F">
        <w:t xml:space="preserve">Imię i nazwisko dziecka/ucznia </w:t>
      </w:r>
      <w:r>
        <w:t xml:space="preserve">   </w:t>
      </w:r>
      <w:r w:rsidRPr="00BA594F">
        <w:t>……………………………</w:t>
      </w:r>
      <w:r>
        <w:t>……………………………………………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46F72" w:rsidRPr="00535101">
        <w:trPr>
          <w:trHeight w:val="357"/>
        </w:trPr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  <w:tc>
          <w:tcPr>
            <w:tcW w:w="306" w:type="dxa"/>
          </w:tcPr>
          <w:p w:rsidR="00746F72" w:rsidRPr="00535101" w:rsidRDefault="00746F72" w:rsidP="00BC5DEF"/>
        </w:tc>
      </w:tr>
    </w:tbl>
    <w:p w:rsidR="00746F72" w:rsidRDefault="00746F72">
      <w:r w:rsidRPr="00BA594F">
        <w:t>PESEL</w:t>
      </w:r>
    </w:p>
    <w:p w:rsidR="00746F72" w:rsidRPr="00BA594F" w:rsidRDefault="00746F72"/>
    <w:p w:rsidR="00746F72" w:rsidRDefault="00746F72" w:rsidP="00153CCC">
      <w:pPr>
        <w:spacing w:line="276" w:lineRule="auto"/>
      </w:pPr>
      <w:r w:rsidRPr="00BA594F">
        <w:t>Data i miejsce urodzenia dziecka/ucznia………………………</w:t>
      </w:r>
      <w:r>
        <w:t>……………………………………………</w:t>
      </w:r>
      <w:r w:rsidRPr="00BA594F">
        <w:t>.</w:t>
      </w:r>
    </w:p>
    <w:p w:rsidR="00746F72" w:rsidRPr="00A55AC6" w:rsidRDefault="00746F72" w:rsidP="00153CCC">
      <w:pPr>
        <w:spacing w:line="276" w:lineRule="auto"/>
      </w:pPr>
    </w:p>
    <w:p w:rsidR="00746F72" w:rsidRPr="00A55AC6" w:rsidRDefault="00746F72" w:rsidP="00153CCC">
      <w:pPr>
        <w:spacing w:line="276" w:lineRule="auto"/>
      </w:pPr>
      <w:r>
        <w:t>Szkoła/przedszkole:</w:t>
      </w:r>
      <w:r w:rsidRPr="00A55AC6">
        <w:t>……</w:t>
      </w:r>
      <w:r>
        <w:t>……………………………………</w:t>
      </w:r>
      <w:bookmarkStart w:id="0" w:name="_GoBack"/>
      <w:bookmarkEnd w:id="0"/>
      <w:r>
        <w:t>……………</w:t>
      </w:r>
      <w:r w:rsidRPr="00A55AC6">
        <w:t>…</w:t>
      </w:r>
      <w:r>
        <w:t>…….</w:t>
      </w:r>
      <w:r w:rsidRPr="00A55AC6">
        <w:t>…… Klasa……</w:t>
      </w:r>
      <w:r>
        <w:t>………</w:t>
      </w:r>
      <w:r w:rsidRPr="00A55AC6">
        <w:t>..</w:t>
      </w:r>
    </w:p>
    <w:p w:rsidR="00746F72" w:rsidRPr="00A55AC6" w:rsidRDefault="00746F72"/>
    <w:p w:rsidR="00746F72" w:rsidRPr="00A55AC6" w:rsidRDefault="00746F72" w:rsidP="00153CCC">
      <w:pPr>
        <w:spacing w:line="276" w:lineRule="auto"/>
      </w:pPr>
      <w:r w:rsidRPr="00A55AC6">
        <w:t>Informacja o powtarzaniu klasy/wydłużeniu etapu edukacyjnego (której klasy)………………………….</w:t>
      </w:r>
    </w:p>
    <w:p w:rsidR="00746F72" w:rsidRPr="00A55AC6" w:rsidRDefault="00746F72" w:rsidP="00153CCC">
      <w:pPr>
        <w:spacing w:line="276" w:lineRule="auto"/>
      </w:pPr>
      <w:r w:rsidRPr="00A55AC6">
        <w:t>………………………………………………………………………………………………………………</w:t>
      </w:r>
    </w:p>
    <w:p w:rsidR="00746F72" w:rsidRPr="00A55AC6" w:rsidRDefault="00746F72"/>
    <w:p w:rsidR="00746F72" w:rsidRPr="00A55AC6" w:rsidRDefault="00746F72" w:rsidP="00164AE4">
      <w:pPr>
        <w:pStyle w:val="ListParagraph"/>
        <w:numPr>
          <w:ilvl w:val="0"/>
          <w:numId w:val="6"/>
        </w:numPr>
        <w:spacing w:line="276" w:lineRule="auto"/>
      </w:pPr>
      <w:r w:rsidRPr="00A55AC6">
        <w:t>Informacja (n-la, wychowawcy specjalisty prowadzącego zajęcia z dzieckiem/uczniem) o rozpoznanych indywidualnych potrzebach rozwojowych i edukacyjnych oraz o możliwościach psychofizycznych , w tym o mocnych stronach i uzdolnieniach……………………………………….</w:t>
      </w:r>
    </w:p>
    <w:p w:rsidR="00746F72" w:rsidRPr="000005F3" w:rsidRDefault="00746F72" w:rsidP="000005F3">
      <w:pPr>
        <w:pStyle w:val="ListParagraph"/>
        <w:spacing w:line="276" w:lineRule="auto"/>
        <w:ind w:left="72"/>
      </w:pPr>
      <w:r w:rsidRPr="00A55AC6">
        <w:t>……</w:t>
      </w:r>
      <w:r w:rsidRPr="000005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72" w:rsidRDefault="00746F72">
      <w:pPr>
        <w:rPr>
          <w:b/>
          <w:bCs/>
        </w:rPr>
      </w:pPr>
    </w:p>
    <w:p w:rsidR="00746F72" w:rsidRDefault="00746F72" w:rsidP="000005F3">
      <w:pPr>
        <w:pStyle w:val="ListParagraph"/>
        <w:numPr>
          <w:ilvl w:val="0"/>
          <w:numId w:val="6"/>
        </w:numPr>
        <w:spacing w:line="276" w:lineRule="auto"/>
      </w:pPr>
      <w:r w:rsidRPr="00164AE4">
        <w:t>Informacja o funkcjonowaniu dziecka/ucznia (w przedszkolu, placówce, szkole)</w:t>
      </w:r>
      <w:r>
        <w:t>,</w:t>
      </w:r>
      <w:r w:rsidRPr="00164AE4">
        <w:t xml:space="preserve"> w tym o występujących trudnościach</w:t>
      </w:r>
      <w:r>
        <w:t>…………………………………………………………………………….</w:t>
      </w:r>
    </w:p>
    <w:p w:rsidR="00746F72" w:rsidRPr="00164AE4" w:rsidRDefault="00746F72" w:rsidP="00164AE4">
      <w:pPr>
        <w:pStyle w:val="ListParagraph"/>
        <w:spacing w:line="276" w:lineRule="auto"/>
        <w:ind w:left="360"/>
      </w:pP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</w:t>
      </w:r>
      <w:r w:rsidRPr="00164AE4">
        <w:t>……………………………………………………………………………………………………………………………………………………………………</w:t>
      </w:r>
    </w:p>
    <w:p w:rsidR="00746F72" w:rsidRDefault="00746F72">
      <w:pPr>
        <w:rPr>
          <w:b/>
          <w:bCs/>
        </w:rPr>
      </w:pPr>
    </w:p>
    <w:p w:rsidR="00746F72" w:rsidRDefault="00746F72" w:rsidP="008E2296">
      <w:pPr>
        <w:pStyle w:val="ListParagraph"/>
        <w:numPr>
          <w:ilvl w:val="0"/>
          <w:numId w:val="6"/>
        </w:numPr>
        <w:spacing w:line="276" w:lineRule="auto"/>
      </w:pPr>
      <w:r w:rsidRPr="000005F3">
        <w:t>Wielospecjalistyczna ocena poziomu funkcjonowania dziecka/ucznia posiadającego orzeczenie o potrzebie kształcenia specjalnego</w:t>
      </w:r>
      <w:r>
        <w:t xml:space="preserve"> lub okresowa ocena funkcjonowania dziecka z niepełnosprawnością intelektualną w stopniu głębokim……………………………………………………………………….</w:t>
      </w:r>
    </w:p>
    <w:p w:rsidR="00746F72" w:rsidRPr="00164AE4" w:rsidRDefault="00746F72" w:rsidP="009615B0">
      <w:pPr>
        <w:pStyle w:val="ListParagraph"/>
        <w:spacing w:line="276" w:lineRule="auto"/>
        <w:ind w:left="0"/>
      </w:pPr>
      <w:r w:rsidRPr="00164AE4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  <w:r w:rsidRPr="00164AE4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64AE4">
        <w:t>…………………………………………………………………………………………………………………………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………………………………………………………………………………………………………………</w:t>
      </w:r>
      <w:r>
        <w:t>..</w:t>
      </w:r>
      <w:r w:rsidRPr="00164AE4">
        <w:t>…</w:t>
      </w:r>
      <w:r>
        <w:t>………………………………</w:t>
      </w:r>
      <w:r w:rsidRPr="00164AE4">
        <w:t>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164AE4">
        <w:t>……………………………………………………………………………………………………………</w:t>
      </w:r>
      <w:r>
        <w:t>..</w:t>
      </w:r>
      <w:r w:rsidRPr="00164AE4">
        <w:t>………</w:t>
      </w:r>
    </w:p>
    <w:p w:rsidR="00746F72" w:rsidRDefault="00746F72" w:rsidP="009615B0">
      <w:pPr>
        <w:rPr>
          <w:b/>
          <w:bCs/>
        </w:rPr>
      </w:pPr>
    </w:p>
    <w:p w:rsidR="00746F72" w:rsidRPr="008E2296" w:rsidRDefault="00746F72" w:rsidP="00164AE4">
      <w:pPr>
        <w:pStyle w:val="ListParagraph"/>
        <w:numPr>
          <w:ilvl w:val="0"/>
          <w:numId w:val="6"/>
        </w:numPr>
        <w:spacing w:line="276" w:lineRule="auto"/>
      </w:pPr>
      <w:r w:rsidRPr="008E2296">
        <w:t>Informacja o działaniach podjętych (przez n-li, wychowawców i specjalistów prowadzących zajęcia z dzieckiem</w:t>
      </w:r>
      <w:r>
        <w:t>/uczniem</w:t>
      </w:r>
      <w:r w:rsidRPr="008E2296">
        <w:t>)</w:t>
      </w:r>
      <w:r>
        <w:t xml:space="preserve"> </w:t>
      </w:r>
      <w:r w:rsidRPr="008E2296">
        <w:t>w cel</w:t>
      </w:r>
      <w:r>
        <w:t>u poprawy funkcjonowania dziecka/ucznia</w:t>
      </w:r>
      <w:r w:rsidRPr="008E2296">
        <w:t xml:space="preserve"> w przedszkolu, szkole, ośrodku……………………</w:t>
      </w:r>
      <w:r>
        <w:t>……………………………………………………………………………..</w:t>
      </w:r>
    </w:p>
    <w:p w:rsidR="00746F72" w:rsidRPr="008E2296" w:rsidRDefault="00746F72" w:rsidP="008E2296">
      <w:pPr>
        <w:spacing w:line="276" w:lineRule="auto"/>
      </w:pPr>
      <w:r w:rsidRPr="008E229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72" w:rsidRDefault="00746F72">
      <w:pPr>
        <w:rPr>
          <w:b/>
          <w:bCs/>
        </w:rPr>
      </w:pPr>
    </w:p>
    <w:p w:rsidR="00746F72" w:rsidRPr="00164AE4" w:rsidRDefault="00746F72" w:rsidP="00164AE4">
      <w:pPr>
        <w:pStyle w:val="ListParagraph"/>
        <w:numPr>
          <w:ilvl w:val="0"/>
          <w:numId w:val="6"/>
        </w:numPr>
        <w:spacing w:line="276" w:lineRule="auto"/>
      </w:pPr>
      <w:r w:rsidRPr="00164AE4">
        <w:t>Formy udzielanej pomocy psychologiczno-pedagogicznej……………………………………………..</w:t>
      </w:r>
    </w:p>
    <w:p w:rsidR="00746F72" w:rsidRPr="00164AE4" w:rsidRDefault="00746F72" w:rsidP="00164AE4">
      <w:pPr>
        <w:spacing w:line="276" w:lineRule="auto"/>
      </w:pP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164AE4">
        <w:t>….</w:t>
      </w:r>
    </w:p>
    <w:p w:rsidR="00746F72" w:rsidRDefault="00746F72">
      <w:pPr>
        <w:rPr>
          <w:b/>
          <w:bCs/>
        </w:rPr>
      </w:pPr>
    </w:p>
    <w:p w:rsidR="00746F72" w:rsidRPr="00164AE4" w:rsidRDefault="00746F72" w:rsidP="00164AE4">
      <w:pPr>
        <w:pStyle w:val="ListParagraph"/>
        <w:numPr>
          <w:ilvl w:val="0"/>
          <w:numId w:val="6"/>
        </w:numPr>
        <w:rPr>
          <w:b/>
          <w:bCs/>
        </w:rPr>
      </w:pPr>
      <w:r w:rsidRPr="00164AE4">
        <w:t>Okres udzielania pomocy psychologiczno-pedagogicznej</w:t>
      </w:r>
      <w:r>
        <w:t>……………………………………………..</w:t>
      </w:r>
    </w:p>
    <w:p w:rsidR="00746F72" w:rsidRPr="00164AE4" w:rsidRDefault="00746F72" w:rsidP="00164AE4">
      <w:pPr>
        <w:rPr>
          <w:b/>
          <w:bCs/>
        </w:rPr>
      </w:pPr>
    </w:p>
    <w:p w:rsidR="00746F72" w:rsidRPr="00AC0DC2" w:rsidRDefault="00746F72" w:rsidP="00AC0DC2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t xml:space="preserve">Efekty </w:t>
      </w:r>
      <w:r w:rsidRPr="00AC0DC2">
        <w:t xml:space="preserve">podjętych działań i udzielanej uczniowi pomocy </w:t>
      </w:r>
      <w:r>
        <w:t>……………………………………………..</w:t>
      </w:r>
    </w:p>
    <w:p w:rsidR="00746F72" w:rsidRPr="00AC0DC2" w:rsidRDefault="00746F72" w:rsidP="00AC0DC2">
      <w:pPr>
        <w:spacing w:line="276" w:lineRule="auto"/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AC0DC2">
        <w:t>………</w:t>
      </w:r>
    </w:p>
    <w:p w:rsidR="00746F72" w:rsidRDefault="00746F72">
      <w:pPr>
        <w:rPr>
          <w:b/>
          <w:bCs/>
        </w:rPr>
      </w:pPr>
    </w:p>
    <w:p w:rsidR="00746F72" w:rsidRPr="00AC0DC2" w:rsidRDefault="00746F72" w:rsidP="00AC0DC2">
      <w:pPr>
        <w:pStyle w:val="ListParagraph"/>
        <w:numPr>
          <w:ilvl w:val="0"/>
          <w:numId w:val="6"/>
        </w:numPr>
        <w:rPr>
          <w:b/>
          <w:bCs/>
        </w:rPr>
      </w:pPr>
      <w:r w:rsidRPr="00AC0DC2">
        <w:t>Wnioski dotyczące dalszej pracy z uczniem mające na celu poprawę funkcjonowania ucznia</w:t>
      </w:r>
    </w:p>
    <w:p w:rsidR="00746F72" w:rsidRPr="00AC0DC2" w:rsidRDefault="00746F72" w:rsidP="00AC0DC2">
      <w:pPr>
        <w:spacing w:line="276" w:lineRule="auto"/>
        <w:rPr>
          <w:b/>
          <w:bCs/>
        </w:rPr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746F72" w:rsidRPr="00A1073D" w:rsidRDefault="00746F72"/>
    <w:p w:rsidR="00746F72" w:rsidRDefault="00746F72">
      <w:pPr>
        <w:rPr>
          <w:b/>
          <w:bCs/>
        </w:rPr>
      </w:pPr>
      <w:r w:rsidRPr="002D4A2B">
        <w:t>Imię i nazwisko osoby/osób sporządzających opinię</w:t>
      </w:r>
      <w:r>
        <w:t>………………………………………………………</w:t>
      </w:r>
    </w:p>
    <w:p w:rsidR="00746F72" w:rsidRDefault="00746F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</w:p>
    <w:p w:rsidR="00746F72" w:rsidRPr="001744AC" w:rsidRDefault="00746F72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</w:t>
      </w:r>
    </w:p>
    <w:p w:rsidR="00746F72" w:rsidRDefault="00746F72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</w:p>
    <w:p w:rsidR="00746F72" w:rsidRDefault="00746F72">
      <w:pPr>
        <w:rPr>
          <w:b/>
          <w:bCs/>
          <w:sz w:val="20"/>
          <w:szCs w:val="20"/>
        </w:rPr>
      </w:pPr>
    </w:p>
    <w:p w:rsidR="00746F72" w:rsidRPr="008455BD" w:rsidRDefault="00746F7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455BD">
        <w:rPr>
          <w:sz w:val="20"/>
          <w:szCs w:val="20"/>
        </w:rPr>
        <w:t xml:space="preserve">  ………………………………………………</w:t>
      </w:r>
    </w:p>
    <w:p w:rsidR="00746F72" w:rsidRDefault="00746F72" w:rsidP="008455BD">
      <w:pPr>
        <w:ind w:left="5664" w:firstLine="708"/>
        <w:rPr>
          <w:sz w:val="20"/>
          <w:szCs w:val="20"/>
        </w:rPr>
      </w:pPr>
      <w:r w:rsidRPr="008455BD">
        <w:rPr>
          <w:sz w:val="20"/>
          <w:szCs w:val="20"/>
        </w:rPr>
        <w:t xml:space="preserve">              Podpis i pieczęć dyrektora </w:t>
      </w:r>
    </w:p>
    <w:p w:rsidR="00746F72" w:rsidRPr="00F6371E" w:rsidRDefault="00746F72" w:rsidP="00855F16">
      <w:pPr>
        <w:spacing w:before="240"/>
      </w:pPr>
      <w:r w:rsidRPr="00F6371E">
        <w:rPr>
          <w:sz w:val="20"/>
          <w:szCs w:val="20"/>
        </w:rPr>
        <w:t>Pod</w:t>
      </w:r>
      <w:r>
        <w:rPr>
          <w:sz w:val="20"/>
          <w:szCs w:val="20"/>
        </w:rPr>
        <w:t xml:space="preserve">stawa prawna: § 7 ust. </w:t>
      </w:r>
      <w:r w:rsidRPr="00F6371E">
        <w:rPr>
          <w:sz w:val="20"/>
          <w:szCs w:val="20"/>
        </w:rPr>
        <w:t xml:space="preserve">2 </w:t>
      </w:r>
      <w:r>
        <w:rPr>
          <w:sz w:val="20"/>
          <w:szCs w:val="20"/>
        </w:rPr>
        <w:t>i 3 rozporządzenia</w:t>
      </w:r>
      <w:r w:rsidRPr="00F6371E">
        <w:rPr>
          <w:sz w:val="20"/>
          <w:szCs w:val="20"/>
        </w:rPr>
        <w:t xml:space="preserve"> MEN</w:t>
      </w:r>
      <w:r>
        <w:rPr>
          <w:sz w:val="20"/>
          <w:szCs w:val="20"/>
        </w:rPr>
        <w:t xml:space="preserve"> z dnia 7 września</w:t>
      </w:r>
      <w:r w:rsidRPr="00F6371E">
        <w:rPr>
          <w:sz w:val="20"/>
          <w:szCs w:val="20"/>
        </w:rPr>
        <w:t xml:space="preserve"> 2017 r.</w:t>
      </w:r>
      <w:r>
        <w:rPr>
          <w:sz w:val="20"/>
          <w:szCs w:val="20"/>
        </w:rPr>
        <w:t xml:space="preserve"> </w:t>
      </w:r>
      <w:r w:rsidRPr="00F6371E">
        <w:rPr>
          <w:sz w:val="20"/>
          <w:szCs w:val="20"/>
        </w:rPr>
        <w:t>w sprawie orzeczeń i opinii wydawanych przez zespoły orzekające działające w publicznych poradniach psychologiczno</w:t>
      </w:r>
      <w:r w:rsidRPr="00F6371E">
        <w:rPr>
          <w:sz w:val="20"/>
          <w:szCs w:val="20"/>
        </w:rPr>
        <w:noBreakHyphen/>
        <w:t>pedagogicznych</w:t>
      </w:r>
      <w:r>
        <w:rPr>
          <w:sz w:val="20"/>
          <w:szCs w:val="20"/>
        </w:rPr>
        <w:t xml:space="preserve"> (Dz.U. z 2017r. poz.1743)</w:t>
      </w:r>
    </w:p>
    <w:p w:rsidR="00746F72" w:rsidRPr="002833A0" w:rsidRDefault="00746F72">
      <w:pPr>
        <w:rPr>
          <w:sz w:val="20"/>
          <w:szCs w:val="20"/>
        </w:rPr>
      </w:pPr>
    </w:p>
    <w:sectPr w:rsidR="00746F72" w:rsidRPr="002833A0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72" w:rsidRDefault="00746F72" w:rsidP="00F6371E">
      <w:r>
        <w:separator/>
      </w:r>
    </w:p>
  </w:endnote>
  <w:endnote w:type="continuationSeparator" w:id="0">
    <w:p w:rsidR="00746F72" w:rsidRDefault="00746F72" w:rsidP="00F6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72" w:rsidRDefault="00746F72" w:rsidP="00F6371E">
      <w:r>
        <w:separator/>
      </w:r>
    </w:p>
  </w:footnote>
  <w:footnote w:type="continuationSeparator" w:id="0">
    <w:p w:rsidR="00746F72" w:rsidRDefault="00746F72" w:rsidP="00F63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3B52B1A"/>
    <w:multiLevelType w:val="hybridMultilevel"/>
    <w:tmpl w:val="62328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55302"/>
    <w:multiLevelType w:val="hybridMultilevel"/>
    <w:tmpl w:val="26CA9CC2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3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4F"/>
    <w:rsid w:val="000005F3"/>
    <w:rsid w:val="000809EF"/>
    <w:rsid w:val="000B51AB"/>
    <w:rsid w:val="000D64EC"/>
    <w:rsid w:val="00153CCC"/>
    <w:rsid w:val="00164AE4"/>
    <w:rsid w:val="001744AC"/>
    <w:rsid w:val="00265997"/>
    <w:rsid w:val="002833A0"/>
    <w:rsid w:val="00287053"/>
    <w:rsid w:val="002A5E05"/>
    <w:rsid w:val="002C7116"/>
    <w:rsid w:val="002D35C6"/>
    <w:rsid w:val="002D4A2B"/>
    <w:rsid w:val="002D7B50"/>
    <w:rsid w:val="00355116"/>
    <w:rsid w:val="003C676E"/>
    <w:rsid w:val="003E67BF"/>
    <w:rsid w:val="00480EE2"/>
    <w:rsid w:val="004D1930"/>
    <w:rsid w:val="00535101"/>
    <w:rsid w:val="00540778"/>
    <w:rsid w:val="00661996"/>
    <w:rsid w:val="00696D80"/>
    <w:rsid w:val="00746F72"/>
    <w:rsid w:val="0079574F"/>
    <w:rsid w:val="007A7160"/>
    <w:rsid w:val="007C28B5"/>
    <w:rsid w:val="00821525"/>
    <w:rsid w:val="008455BD"/>
    <w:rsid w:val="00855F16"/>
    <w:rsid w:val="008E2296"/>
    <w:rsid w:val="008E3DB1"/>
    <w:rsid w:val="009251C3"/>
    <w:rsid w:val="009615B0"/>
    <w:rsid w:val="009D2D97"/>
    <w:rsid w:val="00A1073D"/>
    <w:rsid w:val="00A55AC6"/>
    <w:rsid w:val="00A67B13"/>
    <w:rsid w:val="00AC0DC2"/>
    <w:rsid w:val="00B1238C"/>
    <w:rsid w:val="00B9390E"/>
    <w:rsid w:val="00BA594F"/>
    <w:rsid w:val="00BB1F1F"/>
    <w:rsid w:val="00BC5DEF"/>
    <w:rsid w:val="00C70C1E"/>
    <w:rsid w:val="00D37E88"/>
    <w:rsid w:val="00D74A0B"/>
    <w:rsid w:val="00DB56ED"/>
    <w:rsid w:val="00E4216C"/>
    <w:rsid w:val="00E86340"/>
    <w:rsid w:val="00EB184B"/>
    <w:rsid w:val="00EB5563"/>
    <w:rsid w:val="00F6371E"/>
    <w:rsid w:val="00F673BF"/>
    <w:rsid w:val="00F74DD3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96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D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0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73D"/>
    <w:rPr>
      <w:rFonts w:ascii="Segoe UI" w:hAnsi="Segoe UI" w:cs="Segoe UI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Normal"/>
    <w:uiPriority w:val="99"/>
    <w:rsid w:val="00F6371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F6371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F6371E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F6371E"/>
    <w:pPr>
      <w:ind w:left="284" w:hanging="284"/>
      <w:jc w:val="both"/>
    </w:pPr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371E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6371E"/>
    <w:rPr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663</Words>
  <Characters>3979</Characters>
  <Application>Microsoft Office Outlook</Application>
  <DocSecurity>0</DocSecurity>
  <Lines>0</Lines>
  <Paragraphs>0</Paragraphs>
  <ScaleCrop>false</ScaleCrop>
  <Company>Ministerstwo Edukacji i Nauki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szkoły/placówki                                                                                      wersja robocza</dc:title>
  <dc:subject/>
  <dc:creator>ASUS</dc:creator>
  <cp:keywords/>
  <dc:description/>
  <cp:lastModifiedBy>Ministerstwo Edukacji i Nauki</cp:lastModifiedBy>
  <cp:revision>13</cp:revision>
  <cp:lastPrinted>2017-08-04T10:38:00Z</cp:lastPrinted>
  <dcterms:created xsi:type="dcterms:W3CDTF">2017-09-04T08:49:00Z</dcterms:created>
  <dcterms:modified xsi:type="dcterms:W3CDTF">2018-12-05T09:26:00Z</dcterms:modified>
</cp:coreProperties>
</file>